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5F08" w14:textId="36BF8B41" w:rsidR="40C4D4ED" w:rsidRPr="00130037" w:rsidRDefault="00130037" w:rsidP="00BA7B02">
      <w:pPr>
        <w:pStyle w:val="Heading1"/>
        <w:jc w:val="center"/>
        <w:rPr>
          <w:rFonts w:asciiTheme="minorHAnsi" w:hAnsiTheme="minorHAnsi" w:cstheme="minorHAnsi"/>
        </w:rPr>
      </w:pPr>
      <w:r w:rsidRPr="00130037">
        <w:rPr>
          <w:rFonts w:asciiTheme="minorHAnsi" w:hAnsiTheme="minorHAnsi" w:cstheme="minorHAnsi"/>
        </w:rPr>
        <w:t>Conference Feedback</w:t>
      </w:r>
    </w:p>
    <w:p w14:paraId="11BE573B" w14:textId="3BF95405" w:rsidR="1F18A5CF" w:rsidRPr="00500C3E" w:rsidRDefault="00130037" w:rsidP="00500C3E">
      <w:r w:rsidRPr="00130037">
        <w:t>-</w:t>
      </w:r>
      <w:r>
        <w:t>Overall, how educational was the event</w:t>
      </w:r>
      <w:r w:rsidRPr="00130037">
        <w:t>?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2176"/>
        <w:gridCol w:w="2181"/>
        <w:gridCol w:w="2077"/>
        <w:gridCol w:w="2198"/>
        <w:gridCol w:w="2158"/>
      </w:tblGrid>
      <w:tr w:rsidR="167710CA" w:rsidRPr="00500C3E" w14:paraId="0A75F1F8" w14:textId="77777777" w:rsidTr="00130037">
        <w:tc>
          <w:tcPr>
            <w:tcW w:w="1885" w:type="dxa"/>
          </w:tcPr>
          <w:p w14:paraId="1251119A" w14:textId="77777777" w:rsidR="00130037" w:rsidRDefault="009B6694" w:rsidP="00130037">
            <w:pPr>
              <w:pStyle w:val="Normal-Centered"/>
            </w:pPr>
            <w:sdt>
              <w:sdtPr>
                <w:alias w:val="5:"/>
                <w:tag w:val="5:"/>
                <w:id w:val="-1371611789"/>
                <w:placeholder>
                  <w:docPart w:val="29748C254EEC4130A9482898ACFBD81A"/>
                </w:placeholder>
                <w:temporary/>
                <w:showingPlcHdr/>
                <w15:appearance w15:val="hidden"/>
              </w:sdtPr>
              <w:sdtContent>
                <w:r w:rsidR="00500C3E">
                  <w:t>5</w:t>
                </w:r>
              </w:sdtContent>
            </w:sdt>
          </w:p>
          <w:p w14:paraId="1C242C09" w14:textId="77777777" w:rsidR="167710CA" w:rsidRDefault="00130037" w:rsidP="00130037">
            <w:pPr>
              <w:pStyle w:val="Normal-Centered"/>
            </w:pPr>
            <w:r>
              <w:t>Extremely</w:t>
            </w:r>
          </w:p>
          <w:p w14:paraId="4689ED31" w14:textId="77777777" w:rsidR="009B6694" w:rsidRDefault="009B6694" w:rsidP="00130037">
            <w:pPr>
              <w:pStyle w:val="Normal-Centered"/>
            </w:pPr>
          </w:p>
          <w:p w14:paraId="4E253352" w14:textId="2D7A43DB" w:rsidR="009B6694" w:rsidRPr="00500C3E" w:rsidRDefault="009B6694" w:rsidP="00130037">
            <w:pPr>
              <w:pStyle w:val="Normal-Centered"/>
            </w:pPr>
          </w:p>
        </w:tc>
        <w:tc>
          <w:tcPr>
            <w:tcW w:w="1890" w:type="dxa"/>
          </w:tcPr>
          <w:p w14:paraId="0D6A2B2D" w14:textId="77777777" w:rsidR="00130037" w:rsidRDefault="009B6694" w:rsidP="00130037">
            <w:pPr>
              <w:pStyle w:val="Normal-Centered"/>
            </w:pPr>
            <w:sdt>
              <w:sdtPr>
                <w:alias w:val="4:"/>
                <w:tag w:val="4:"/>
                <w:id w:val="-562959071"/>
                <w:placeholder>
                  <w:docPart w:val="FA693FB5078C49AFB533ED0C14C7B256"/>
                </w:placeholder>
                <w:temporary/>
                <w:showingPlcHdr/>
                <w15:appearance w15:val="hidden"/>
              </w:sdtPr>
              <w:sdtContent>
                <w:r w:rsidR="00500C3E">
                  <w:t>4</w:t>
                </w:r>
              </w:sdtContent>
            </w:sdt>
          </w:p>
          <w:p w14:paraId="042EB62C" w14:textId="386ECAE3" w:rsidR="167710CA" w:rsidRPr="00500C3E" w:rsidRDefault="00130037" w:rsidP="00130037">
            <w:pPr>
              <w:pStyle w:val="Normal-Centered"/>
            </w:pPr>
            <w:r>
              <w:t>Learned a lot</w:t>
            </w:r>
          </w:p>
        </w:tc>
        <w:tc>
          <w:tcPr>
            <w:tcW w:w="1800" w:type="dxa"/>
          </w:tcPr>
          <w:p w14:paraId="0B5B7AE6" w14:textId="063BD44F" w:rsidR="00130037" w:rsidRDefault="009B6694" w:rsidP="00130037">
            <w:pPr>
              <w:pStyle w:val="Normal-Centered"/>
            </w:pPr>
            <w:sdt>
              <w:sdtPr>
                <w:alias w:val="3:"/>
                <w:tag w:val="3:"/>
                <w:id w:val="1640773009"/>
                <w:placeholder>
                  <w:docPart w:val="A7FB7D7103254D19A620FDAED8D0BE5F"/>
                </w:placeholder>
                <w:temporary/>
                <w:showingPlcHdr/>
                <w15:appearance w15:val="hidden"/>
              </w:sdtPr>
              <w:sdtContent>
                <w:r w:rsidR="00500C3E">
                  <w:t>3</w:t>
                </w:r>
              </w:sdtContent>
            </w:sdt>
          </w:p>
          <w:p w14:paraId="0F0F603F" w14:textId="74551AA3" w:rsidR="00130037" w:rsidRPr="00500C3E" w:rsidRDefault="00130037" w:rsidP="00130037">
            <w:pPr>
              <w:pStyle w:val="Normal-Centered"/>
            </w:pPr>
            <w:r>
              <w:t>Learned Some</w:t>
            </w:r>
          </w:p>
        </w:tc>
        <w:tc>
          <w:tcPr>
            <w:tcW w:w="1905" w:type="dxa"/>
          </w:tcPr>
          <w:p w14:paraId="524A3827" w14:textId="77777777" w:rsidR="167710CA" w:rsidRDefault="009B6694" w:rsidP="00500C3E">
            <w:pPr>
              <w:pStyle w:val="Normal-Centered"/>
            </w:pPr>
            <w:sdt>
              <w:sdtPr>
                <w:alias w:val="2:"/>
                <w:tag w:val="2:"/>
                <w:id w:val="1386064902"/>
                <w:placeholder>
                  <w:docPart w:val="9511E4853FD741038F74100FCAEA217B"/>
                </w:placeholder>
                <w:temporary/>
                <w:showingPlcHdr/>
                <w15:appearance w15:val="hidden"/>
              </w:sdtPr>
              <w:sdtContent>
                <w:r w:rsidR="00500C3E">
                  <w:t>2</w:t>
                </w:r>
              </w:sdtContent>
            </w:sdt>
          </w:p>
          <w:p w14:paraId="5BEC1572" w14:textId="058E94A9" w:rsidR="00130037" w:rsidRPr="00500C3E" w:rsidRDefault="00130037" w:rsidP="00500C3E">
            <w:pPr>
              <w:pStyle w:val="Normal-Centered"/>
            </w:pPr>
            <w:r>
              <w:t>Learned A Little</w:t>
            </w:r>
          </w:p>
        </w:tc>
        <w:tc>
          <w:tcPr>
            <w:tcW w:w="1870" w:type="dxa"/>
          </w:tcPr>
          <w:p w14:paraId="333B097E" w14:textId="77777777" w:rsidR="167710CA" w:rsidRDefault="009B6694" w:rsidP="00500C3E">
            <w:pPr>
              <w:pStyle w:val="Normal-Centered"/>
            </w:pPr>
            <w:sdt>
              <w:sdtPr>
                <w:alias w:val="1:"/>
                <w:tag w:val="1:"/>
                <w:id w:val="343290550"/>
                <w:placeholder>
                  <w:docPart w:val="181AF2514CA24CD59E5FD4C7B2094478"/>
                </w:placeholder>
                <w:temporary/>
                <w:showingPlcHdr/>
                <w15:appearance w15:val="hidden"/>
              </w:sdtPr>
              <w:sdtContent>
                <w:r w:rsidR="00500C3E">
                  <w:t>1</w:t>
                </w:r>
              </w:sdtContent>
            </w:sdt>
          </w:p>
          <w:p w14:paraId="0AFF97F9" w14:textId="5B4372B4" w:rsidR="00130037" w:rsidRPr="00500C3E" w:rsidRDefault="00130037" w:rsidP="00500C3E">
            <w:pPr>
              <w:pStyle w:val="Normal-Centered"/>
            </w:pPr>
            <w:r>
              <w:t>Not at All</w:t>
            </w:r>
          </w:p>
        </w:tc>
      </w:tr>
    </w:tbl>
    <w:p w14:paraId="4926C2EB" w14:textId="77777777" w:rsidR="00130037" w:rsidRDefault="00130037" w:rsidP="00130037"/>
    <w:p w14:paraId="7F93793C" w14:textId="36B68848" w:rsidR="00130037" w:rsidRPr="00500C3E" w:rsidRDefault="00130037" w:rsidP="00130037">
      <w:r w:rsidRPr="00130037">
        <w:t>-</w:t>
      </w:r>
      <w:r>
        <w:t>Overall, were you able to see and hear the presentations?</w:t>
      </w:r>
    </w:p>
    <w:tbl>
      <w:tblPr>
        <w:tblStyle w:val="TableGrid"/>
        <w:tblW w:w="2019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2175"/>
        <w:gridCol w:w="2182"/>
      </w:tblGrid>
      <w:tr w:rsidR="00130037" w:rsidRPr="00500C3E" w14:paraId="1295E952" w14:textId="77777777" w:rsidTr="00130037">
        <w:tc>
          <w:tcPr>
            <w:tcW w:w="1885" w:type="dxa"/>
          </w:tcPr>
          <w:p w14:paraId="07DD18C0" w14:textId="162761B3" w:rsidR="00130037" w:rsidRPr="00500C3E" w:rsidRDefault="00130037" w:rsidP="009B6694">
            <w:pPr>
              <w:pStyle w:val="Normal-Centered"/>
            </w:pPr>
            <w:r>
              <w:t>Yes</w:t>
            </w:r>
          </w:p>
        </w:tc>
        <w:tc>
          <w:tcPr>
            <w:tcW w:w="1891" w:type="dxa"/>
          </w:tcPr>
          <w:p w14:paraId="229FA69D" w14:textId="345D5954" w:rsidR="00130037" w:rsidRDefault="00130037" w:rsidP="009B6694">
            <w:pPr>
              <w:pStyle w:val="Normal-Centered"/>
            </w:pPr>
            <w:r>
              <w:t>No</w:t>
            </w:r>
          </w:p>
          <w:p w14:paraId="7C38ADE6" w14:textId="77777777" w:rsidR="009B6694" w:rsidRDefault="009B6694" w:rsidP="009B6694">
            <w:pPr>
              <w:pStyle w:val="Normal-Centered"/>
            </w:pPr>
          </w:p>
          <w:p w14:paraId="7166647D" w14:textId="7D6EE6F8" w:rsidR="00130037" w:rsidRPr="00500C3E" w:rsidRDefault="00130037" w:rsidP="009B6694">
            <w:pPr>
              <w:pStyle w:val="Normal-Centered"/>
            </w:pPr>
          </w:p>
        </w:tc>
      </w:tr>
    </w:tbl>
    <w:p w14:paraId="331618E4" w14:textId="77777777" w:rsidR="00130037" w:rsidRDefault="00130037" w:rsidP="00130037"/>
    <w:p w14:paraId="5AD80A00" w14:textId="5C5A2F9F" w:rsidR="00130037" w:rsidRPr="00500C3E" w:rsidRDefault="00130037" w:rsidP="00130037">
      <w:r w:rsidRPr="00130037">
        <w:t>-</w:t>
      </w:r>
      <w:r>
        <w:t>Given the option, would you use this space for another similar conference in the future?</w:t>
      </w:r>
    </w:p>
    <w:tbl>
      <w:tblPr>
        <w:tblStyle w:val="TableGrid"/>
        <w:tblW w:w="2019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2176"/>
        <w:gridCol w:w="2181"/>
      </w:tblGrid>
      <w:tr w:rsidR="00130037" w:rsidRPr="00500C3E" w14:paraId="647ACDE0" w14:textId="77777777" w:rsidTr="009B6694">
        <w:tc>
          <w:tcPr>
            <w:tcW w:w="2176" w:type="dxa"/>
          </w:tcPr>
          <w:p w14:paraId="2D049910" w14:textId="77777777" w:rsidR="00130037" w:rsidRPr="00500C3E" w:rsidRDefault="00130037" w:rsidP="009B6694">
            <w:pPr>
              <w:pStyle w:val="Normal-Centered"/>
            </w:pPr>
            <w:r>
              <w:t>Yes</w:t>
            </w:r>
          </w:p>
        </w:tc>
        <w:tc>
          <w:tcPr>
            <w:tcW w:w="2181" w:type="dxa"/>
          </w:tcPr>
          <w:p w14:paraId="2470C658" w14:textId="25744E36" w:rsidR="00130037" w:rsidRDefault="00130037" w:rsidP="009B6694">
            <w:pPr>
              <w:pStyle w:val="Normal-Centered"/>
            </w:pPr>
            <w:r>
              <w:t>No</w:t>
            </w:r>
          </w:p>
          <w:p w14:paraId="79E9389E" w14:textId="77777777" w:rsidR="009B6694" w:rsidRDefault="009B6694" w:rsidP="009B6694">
            <w:pPr>
              <w:pStyle w:val="Normal-Centered"/>
            </w:pPr>
          </w:p>
          <w:p w14:paraId="1575D50B" w14:textId="77777777" w:rsidR="00130037" w:rsidRPr="00500C3E" w:rsidRDefault="00130037" w:rsidP="009B6694">
            <w:pPr>
              <w:pStyle w:val="Normal-Centered"/>
            </w:pPr>
          </w:p>
        </w:tc>
      </w:tr>
    </w:tbl>
    <w:p w14:paraId="67D99AE7" w14:textId="77777777" w:rsidR="009B6694" w:rsidRDefault="009B6694" w:rsidP="009B6694">
      <w:pPr>
        <w:pStyle w:val="Heading1"/>
        <w:rPr>
          <w:rFonts w:asciiTheme="minorHAnsi" w:hAnsiTheme="minorHAnsi" w:cstheme="minorHAnsi"/>
        </w:rPr>
      </w:pPr>
    </w:p>
    <w:p w14:paraId="731A34AE" w14:textId="3C42C057" w:rsidR="009B6694" w:rsidRPr="00130037" w:rsidRDefault="009B6694" w:rsidP="009B669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your favorite part of this conference?</w:t>
      </w:r>
    </w:p>
    <w:tbl>
      <w:tblPr>
        <w:tblStyle w:val="TableGrid"/>
        <w:tblW w:w="4981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10749"/>
      </w:tblGrid>
      <w:tr w:rsidR="009B6694" w:rsidRPr="00500C3E" w14:paraId="455A3A65" w14:textId="77777777" w:rsidTr="009B6694">
        <w:trPr>
          <w:trHeight w:val="2533"/>
        </w:trPr>
        <w:tc>
          <w:tcPr>
            <w:tcW w:w="10750" w:type="dxa"/>
          </w:tcPr>
          <w:p w14:paraId="4F63DE76" w14:textId="77777777" w:rsidR="009B6694" w:rsidRPr="00500C3E" w:rsidRDefault="009B6694" w:rsidP="009B6694">
            <w:pPr>
              <w:pStyle w:val="Normal-Centered"/>
            </w:pPr>
          </w:p>
        </w:tc>
      </w:tr>
    </w:tbl>
    <w:p w14:paraId="0EEBE996" w14:textId="77777777" w:rsidR="009B6694" w:rsidRDefault="009B6694" w:rsidP="00130037">
      <w:pPr>
        <w:pStyle w:val="Heading1"/>
        <w:rPr>
          <w:rFonts w:asciiTheme="minorHAnsi" w:hAnsiTheme="minorHAnsi" w:cstheme="minorHAnsi"/>
        </w:rPr>
      </w:pPr>
    </w:p>
    <w:p w14:paraId="6759979C" w14:textId="77777777" w:rsidR="009B6694" w:rsidRDefault="009B6694" w:rsidP="00130037">
      <w:pPr>
        <w:pStyle w:val="Heading1"/>
        <w:rPr>
          <w:rFonts w:asciiTheme="minorHAnsi" w:hAnsiTheme="minorHAnsi" w:cstheme="minorHAnsi"/>
        </w:rPr>
      </w:pPr>
    </w:p>
    <w:p w14:paraId="28CF3908" w14:textId="0B6CC8A2" w:rsidR="482C0637" w:rsidRPr="00130037" w:rsidRDefault="00130037" w:rsidP="0013003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were running this conference, what would you have done differently?</w:t>
      </w:r>
    </w:p>
    <w:tbl>
      <w:tblPr>
        <w:tblStyle w:val="TableGrid"/>
        <w:tblW w:w="4954" w:type="pct"/>
        <w:tblLayout w:type="fixed"/>
        <w:tblLook w:val="0620" w:firstRow="1" w:lastRow="0" w:firstColumn="0" w:lastColumn="0" w:noHBand="1" w:noVBand="1"/>
        <w:tblDescription w:val="Posture table"/>
      </w:tblPr>
      <w:tblGrid>
        <w:gridCol w:w="10691"/>
      </w:tblGrid>
      <w:tr w:rsidR="00130037" w:rsidRPr="00500C3E" w14:paraId="7357DC1D" w14:textId="77777777" w:rsidTr="009B6694">
        <w:trPr>
          <w:trHeight w:val="2816"/>
        </w:trPr>
        <w:tc>
          <w:tcPr>
            <w:tcW w:w="10690" w:type="dxa"/>
          </w:tcPr>
          <w:p w14:paraId="5F26A55C" w14:textId="0802D60B" w:rsidR="00130037" w:rsidRPr="00500C3E" w:rsidRDefault="00130037" w:rsidP="009B6694">
            <w:pPr>
              <w:pStyle w:val="Normal-Centered"/>
            </w:pPr>
          </w:p>
        </w:tc>
      </w:tr>
    </w:tbl>
    <w:p w14:paraId="49D75912" w14:textId="77777777" w:rsidR="00BA7B02" w:rsidRDefault="009B6694" w:rsidP="00CE22D2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BA7B02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The Presenters</w:t>
      </w:r>
    </w:p>
    <w:p w14:paraId="49E1EC4C" w14:textId="77777777" w:rsidR="00CE22D2" w:rsidRDefault="009B6694" w:rsidP="00CE22D2">
      <w:pPr>
        <w:spacing w:after="0" w:line="388" w:lineRule="atLeast"/>
        <w:jc w:val="center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  <w:color w:val="000000"/>
        </w:rPr>
        <w:t>Evaluate presenters on how they met the criteria below</w:t>
      </w:r>
    </w:p>
    <w:p w14:paraId="4FB44ABC" w14:textId="78166790" w:rsidR="009B6694" w:rsidRPr="00CE22D2" w:rsidRDefault="009B6694" w:rsidP="00CE22D2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t>Presenter:</w:t>
      </w:r>
    </w:p>
    <w:p w14:paraId="75C31C0D" w14:textId="79FEA008" w:rsidR="009B6694" w:rsidRPr="00BA7B02" w:rsidRDefault="009B6694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BA7B02" w:rsidRPr="00BA7B02" w14:paraId="7D857252" w14:textId="77777777" w:rsidTr="00BA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D766C" w14:textId="77777777" w:rsidR="009B6694" w:rsidRPr="00BA7B02" w:rsidRDefault="009B6694" w:rsidP="00BA7B02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3244ED98" w14:textId="5F371C8F" w:rsidR="009B6694" w:rsidRPr="00BA7B02" w:rsidRDefault="00BA7B02" w:rsidP="00BA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195BAA53" w14:textId="65A94091" w:rsidR="009B6694" w:rsidRPr="00BA7B02" w:rsidRDefault="00BA7B02" w:rsidP="00BA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6CA1FE47" w14:textId="21A5BCC7" w:rsidR="009B6694" w:rsidRPr="00BA7B02" w:rsidRDefault="00BA7B02" w:rsidP="00BA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1DA4D89D" w14:textId="5E2BC52F" w:rsidR="009B6694" w:rsidRPr="00BA7B02" w:rsidRDefault="00BA7B02" w:rsidP="00BA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5816CB63" w14:textId="1DE7DFB3" w:rsidR="009B6694" w:rsidRPr="00BA7B02" w:rsidRDefault="00BA7B02" w:rsidP="00BA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BA7B02" w:rsidRPr="00BA7B02" w14:paraId="56F21F8A" w14:textId="77777777" w:rsidTr="00BA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22172D41" w14:textId="1BD7B702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6E2FE549" w14:textId="77777777" w:rsidR="00BA7B02" w:rsidRPr="00BA7B02" w:rsidRDefault="00BA7B02" w:rsidP="00BA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3E7C1715" w14:textId="77777777" w:rsidR="00BA7B02" w:rsidRPr="00BA7B02" w:rsidRDefault="00BA7B02" w:rsidP="00BA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398E5A52" w14:textId="77777777" w:rsidR="00BA7B02" w:rsidRPr="00BA7B02" w:rsidRDefault="00BA7B02" w:rsidP="00BA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252BBF87" w14:textId="77777777" w:rsidR="00BA7B02" w:rsidRPr="00BA7B02" w:rsidRDefault="00BA7B02" w:rsidP="00BA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1A5F5950" w14:textId="77777777" w:rsidR="00BA7B02" w:rsidRPr="00BA7B02" w:rsidRDefault="00BA7B02" w:rsidP="00BA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A7B02" w:rsidRPr="00BA7B02" w14:paraId="485AE70F" w14:textId="77777777" w:rsidTr="00BA7B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37FC06F" w14:textId="050DA2A5" w:rsidR="00BA7B02" w:rsidRPr="00BA7B02" w:rsidRDefault="00BA7B02" w:rsidP="00BA7B02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5706138D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1F28EF07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0669B1D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7B596A85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305858FE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A7B02" w:rsidRPr="00BA7B02" w14:paraId="694EF91E" w14:textId="77777777" w:rsidTr="00BA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625EFBAB" w14:textId="69C1E19B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70E9CB6D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542DFB8C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31819E2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4EA5956B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1620B0E" w14:textId="77777777" w:rsidR="00BA7B02" w:rsidRPr="00BA7B02" w:rsidRDefault="00BA7B02" w:rsidP="00BA7B02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78D60A7" w14:textId="7F536F62" w:rsidR="00BA7B02" w:rsidRPr="00BA7B02" w:rsidRDefault="00BA7B02" w:rsidP="00BA7B0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5D96A973" w14:textId="03AC0FCC" w:rsidR="00CE22D2" w:rsidRDefault="00CE22D2" w:rsidP="009B6694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AE6A553" w14:textId="77777777" w:rsidR="00CE22D2" w:rsidRDefault="00CE22D2" w:rsidP="009B6694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644E8C1" w14:textId="77777777" w:rsidR="00CE22D2" w:rsidRDefault="00CE22D2" w:rsidP="009B6694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72C146A" w14:textId="77777777" w:rsidR="00CE22D2" w:rsidRP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t>Presenter:</w:t>
      </w:r>
    </w:p>
    <w:p w14:paraId="2118206B" w14:textId="77777777" w:rsidR="00CE22D2" w:rsidRPr="00BA7B02" w:rsidRDefault="00CE22D2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CE22D2" w:rsidRPr="00BA7B02" w14:paraId="1E7ABC5A" w14:textId="77777777" w:rsidTr="0019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EF05" w14:textId="77777777" w:rsidR="00CE22D2" w:rsidRPr="00BA7B02" w:rsidRDefault="00CE22D2" w:rsidP="001956C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51AE48C4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262A58A7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4197C327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762689C1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3F7FA21B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CE22D2" w:rsidRPr="00BA7B02" w14:paraId="3F2DA38E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65989AA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2A726106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0100E0ED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19C18AFD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30FDC9CE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1333A42A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22D2" w:rsidRPr="00BA7B02" w14:paraId="4DB3D1B8" w14:textId="77777777" w:rsidTr="001956C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4E85AEF" w14:textId="77777777" w:rsidR="00CE22D2" w:rsidRPr="00BA7B02" w:rsidRDefault="00CE22D2" w:rsidP="001956C9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70F56AF9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1215BEBB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742D18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096D9186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B7474DB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E22D2" w:rsidRPr="00BA7B02" w14:paraId="33236F52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068169B9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2DC18492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7407AEE0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5CCBF68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7AD7F8AE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A6C2DBC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1727773" w14:textId="77777777" w:rsidR="00CE22D2" w:rsidRPr="00BA7B02" w:rsidRDefault="00CE22D2" w:rsidP="00CE22D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4F5D6EBD" w14:textId="18C127F7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4526FC5B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4E6E1B28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70E90F4" w14:textId="77777777" w:rsidR="00CE22D2" w:rsidRP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t>Presenter:</w:t>
      </w:r>
    </w:p>
    <w:p w14:paraId="34DBDC20" w14:textId="77777777" w:rsidR="00CE22D2" w:rsidRPr="00BA7B02" w:rsidRDefault="00CE22D2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CE22D2" w:rsidRPr="00BA7B02" w14:paraId="70BED789" w14:textId="77777777" w:rsidTr="0019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B291" w14:textId="77777777" w:rsidR="00CE22D2" w:rsidRPr="00BA7B02" w:rsidRDefault="00CE22D2" w:rsidP="001956C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227727E3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504206AE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10072B8A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7E1DF6F0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5E976306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CE22D2" w:rsidRPr="00BA7B02" w14:paraId="0422E472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645F945C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41CB7559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3561AEB3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7F77DAEC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34167E08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5DEDBAC4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22D2" w:rsidRPr="00BA7B02" w14:paraId="03CA8084" w14:textId="77777777" w:rsidTr="001956C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A2AAD4" w14:textId="77777777" w:rsidR="00CE22D2" w:rsidRPr="00BA7B02" w:rsidRDefault="00CE22D2" w:rsidP="001956C9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00805073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559AFF8D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364AB1C5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6A92A6EF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171B0CE6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E22D2" w:rsidRPr="00BA7B02" w14:paraId="72E4F4C0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0AB0FAD5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42937DAB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2F48DD1E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9579321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4FB41A8D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B6B6A97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48E580B" w14:textId="77777777" w:rsidR="00CE22D2" w:rsidRPr="00BA7B02" w:rsidRDefault="00CE22D2" w:rsidP="00CE22D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4B3BAF45" w14:textId="77777777" w:rsidR="00CE22D2" w:rsidRDefault="00CE22D2" w:rsidP="00CE22D2">
      <w:pPr>
        <w:spacing w:after="0" w:line="388" w:lineRule="atLeast"/>
        <w:textAlignment w:val="center"/>
        <w:outlineLvl w:val="1"/>
        <w:rPr>
          <w:rFonts w:eastAsia="Times New Roman" w:cstheme="minorHAnsi"/>
        </w:rPr>
      </w:pPr>
    </w:p>
    <w:p w14:paraId="14479238" w14:textId="77777777" w:rsid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</w:rPr>
      </w:pPr>
    </w:p>
    <w:p w14:paraId="014B7F5C" w14:textId="7BDE253D" w:rsidR="00CE22D2" w:rsidRP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lastRenderedPageBreak/>
        <w:t>Presenter:</w:t>
      </w:r>
    </w:p>
    <w:p w14:paraId="4861A332" w14:textId="77777777" w:rsidR="00CE22D2" w:rsidRPr="00BA7B02" w:rsidRDefault="00CE22D2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CE22D2" w:rsidRPr="00BA7B02" w14:paraId="7B8E3FD0" w14:textId="77777777" w:rsidTr="0019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3C79" w14:textId="77777777" w:rsidR="00CE22D2" w:rsidRPr="00BA7B02" w:rsidRDefault="00CE22D2" w:rsidP="001956C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7F85A327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44D10E06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2313C397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48432F4D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547A86B2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CE22D2" w:rsidRPr="00BA7B02" w14:paraId="56F94D06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1B331702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120678BA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1D52389C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7652859F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56DD1381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7A4227AF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22D2" w:rsidRPr="00BA7B02" w14:paraId="38C21A5D" w14:textId="77777777" w:rsidTr="001956C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50CC11D" w14:textId="77777777" w:rsidR="00CE22D2" w:rsidRPr="00BA7B02" w:rsidRDefault="00CE22D2" w:rsidP="001956C9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45593885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0ADA2EFF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F499698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75233AA1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638D249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E22D2" w:rsidRPr="00BA7B02" w14:paraId="2202A86A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097A2347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2DA804D4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21CE0F09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792393D3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64EAF166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243BB7B0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B03BD4D" w14:textId="77777777" w:rsidR="00CE22D2" w:rsidRPr="00BA7B02" w:rsidRDefault="00CE22D2" w:rsidP="00CE22D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39822829" w14:textId="7D616566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1C7BEAD3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514B8A08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75BCADD9" w14:textId="77777777" w:rsidR="00CE22D2" w:rsidRP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t>Presenter:</w:t>
      </w:r>
    </w:p>
    <w:p w14:paraId="62664AC7" w14:textId="77777777" w:rsidR="00CE22D2" w:rsidRPr="00BA7B02" w:rsidRDefault="00CE22D2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CE22D2" w:rsidRPr="00BA7B02" w14:paraId="14D9E365" w14:textId="77777777" w:rsidTr="0019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8631" w14:textId="77777777" w:rsidR="00CE22D2" w:rsidRPr="00BA7B02" w:rsidRDefault="00CE22D2" w:rsidP="001956C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5B57F66B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589540EF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70E8F766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3467F772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138C9FC4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CE22D2" w:rsidRPr="00BA7B02" w14:paraId="25F4039C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05F54E38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2EC67A7C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0F55AD1C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64DEB847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4F5062F8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59F1A281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22D2" w:rsidRPr="00BA7B02" w14:paraId="71C0EB4A" w14:textId="77777777" w:rsidTr="001956C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D3B3BDC" w14:textId="77777777" w:rsidR="00CE22D2" w:rsidRPr="00BA7B02" w:rsidRDefault="00CE22D2" w:rsidP="001956C9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047425A4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76D4B953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9D6A08F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19DA6E16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6BBDF730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E22D2" w:rsidRPr="00BA7B02" w14:paraId="4A2B0D4E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110F63A8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166EDB8E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35E9A0E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ECF120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48F3EC17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0B4FBC1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0AA3C47" w14:textId="77777777" w:rsidR="00CE22D2" w:rsidRPr="00BA7B02" w:rsidRDefault="00CE22D2" w:rsidP="00CE22D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4DD772EB" w14:textId="58EC625D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7F866F16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5D60766A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4CAD78C8" w14:textId="77777777" w:rsidR="00CE22D2" w:rsidRPr="00CE22D2" w:rsidRDefault="00CE22D2" w:rsidP="001956C9">
      <w:pPr>
        <w:spacing w:after="0" w:line="240" w:lineRule="auto"/>
        <w:textAlignment w:val="center"/>
        <w:outlineLvl w:val="1"/>
        <w:rPr>
          <w:rFonts w:eastAsia="Times New Roman" w:cstheme="minorHAnsi"/>
          <w:color w:val="000000"/>
        </w:rPr>
      </w:pPr>
      <w:r w:rsidRPr="00BA7B02">
        <w:rPr>
          <w:rFonts w:eastAsia="Times New Roman" w:cstheme="minorHAnsi"/>
        </w:rPr>
        <w:t>Presenter:</w:t>
      </w:r>
    </w:p>
    <w:p w14:paraId="35FF6972" w14:textId="77777777" w:rsidR="00CE22D2" w:rsidRPr="00BA7B02" w:rsidRDefault="00CE22D2" w:rsidP="00CE22D2">
      <w:pPr>
        <w:spacing w:after="180" w:line="240" w:lineRule="auto"/>
        <w:rPr>
          <w:rFonts w:eastAsia="Times New Roman" w:cstheme="minorHAnsi"/>
        </w:rPr>
      </w:pPr>
      <w:r w:rsidRPr="00BA7B02">
        <w:rPr>
          <w:rFonts w:eastAsia="Times New Roman" w:cstheme="minorHAnsi"/>
        </w:rPr>
        <w:t>Topic: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689"/>
        <w:gridCol w:w="1760"/>
        <w:gridCol w:w="1782"/>
        <w:gridCol w:w="1759"/>
        <w:gridCol w:w="1735"/>
      </w:tblGrid>
      <w:tr w:rsidR="00CE22D2" w:rsidRPr="00BA7B02" w14:paraId="496BBA38" w14:textId="77777777" w:rsidTr="0019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B7C2" w14:textId="77777777" w:rsidR="00CE22D2" w:rsidRPr="00BA7B02" w:rsidRDefault="00CE22D2" w:rsidP="001956C9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583A5E53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BA7B02">
              <w:rPr>
                <w:rFonts w:cstheme="minorHAnsi"/>
                <w:caps w:val="0"/>
              </w:rPr>
              <w:t>Definitely</w:t>
            </w:r>
          </w:p>
        </w:tc>
        <w:tc>
          <w:tcPr>
            <w:tcW w:w="1760" w:type="dxa"/>
          </w:tcPr>
          <w:p w14:paraId="52416F9E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Mostly</w:t>
            </w:r>
          </w:p>
        </w:tc>
        <w:tc>
          <w:tcPr>
            <w:tcW w:w="1782" w:type="dxa"/>
          </w:tcPr>
          <w:p w14:paraId="3363D598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Somewhat</w:t>
            </w:r>
          </w:p>
        </w:tc>
        <w:tc>
          <w:tcPr>
            <w:tcW w:w="1759" w:type="dxa"/>
          </w:tcPr>
          <w:p w14:paraId="1805EFDA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>Not Really</w:t>
            </w:r>
          </w:p>
        </w:tc>
        <w:tc>
          <w:tcPr>
            <w:tcW w:w="1735" w:type="dxa"/>
          </w:tcPr>
          <w:p w14:paraId="36CF4A8C" w14:textId="77777777" w:rsidR="00CE22D2" w:rsidRPr="00BA7B02" w:rsidRDefault="00CE22D2" w:rsidP="00195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A7B02">
              <w:rPr>
                <w:rFonts w:cstheme="minorHAnsi"/>
                <w:caps w:val="0"/>
              </w:rPr>
              <w:t xml:space="preserve">Not </w:t>
            </w:r>
            <w:r>
              <w:rPr>
                <w:rFonts w:cstheme="minorHAnsi"/>
                <w:caps w:val="0"/>
              </w:rPr>
              <w:t>a</w:t>
            </w:r>
            <w:r w:rsidRPr="00BA7B02">
              <w:rPr>
                <w:rFonts w:cstheme="minorHAnsi"/>
                <w:caps w:val="0"/>
              </w:rPr>
              <w:t>t All</w:t>
            </w:r>
          </w:p>
        </w:tc>
      </w:tr>
      <w:tr w:rsidR="00CE22D2" w:rsidRPr="00BA7B02" w14:paraId="6B416295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44D3DC9F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A7B02">
              <w:rPr>
                <w:rStyle w:val="Strong"/>
                <w:rFonts w:ascii="Arial" w:hAnsi="Arial" w:cs="Arial"/>
                <w:caps w:val="0"/>
                <w:sz w:val="24"/>
                <w:szCs w:val="24"/>
              </w:rPr>
              <w:t>Interesting</w:t>
            </w:r>
          </w:p>
        </w:tc>
        <w:tc>
          <w:tcPr>
            <w:tcW w:w="1689" w:type="dxa"/>
          </w:tcPr>
          <w:p w14:paraId="0EC39748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60" w:type="dxa"/>
          </w:tcPr>
          <w:p w14:paraId="008F5EA1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82" w:type="dxa"/>
          </w:tcPr>
          <w:p w14:paraId="172E062E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9" w:type="dxa"/>
          </w:tcPr>
          <w:p w14:paraId="5BAFD552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5" w:type="dxa"/>
          </w:tcPr>
          <w:p w14:paraId="0397A27E" w14:textId="77777777" w:rsidR="00CE22D2" w:rsidRPr="00BA7B02" w:rsidRDefault="00CE22D2" w:rsidP="00195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E22D2" w:rsidRPr="00BA7B02" w14:paraId="72B0288E" w14:textId="77777777" w:rsidTr="001956C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66FF1C7" w14:textId="77777777" w:rsidR="00CE22D2" w:rsidRPr="00BA7B02" w:rsidRDefault="00CE22D2" w:rsidP="001956C9">
            <w:pPr>
              <w:spacing w:after="160"/>
              <w:jc w:val="center"/>
              <w:rPr>
                <w:rStyle w:val="Strong"/>
                <w:rFonts w:ascii="Arial" w:hAnsi="Arial" w:cs="Arial"/>
                <w:bCs/>
                <w:sz w:val="24"/>
                <w:szCs w:val="24"/>
              </w:rPr>
            </w:pPr>
            <w:r w:rsidRPr="00BA7B02">
              <w:rPr>
                <w:rFonts w:ascii="Arial" w:hAnsi="Arial" w:cs="Arial"/>
                <w:bCs w:val="0"/>
                <w:caps w:val="0"/>
                <w:sz w:val="24"/>
                <w:szCs w:val="24"/>
              </w:rPr>
              <w:t>Prepared</w:t>
            </w:r>
          </w:p>
        </w:tc>
        <w:tc>
          <w:tcPr>
            <w:tcW w:w="1689" w:type="dxa"/>
          </w:tcPr>
          <w:p w14:paraId="4F9B3EAD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11C05575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A9B1E7B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4BED1845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61C8E2C2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E22D2" w:rsidRPr="00BA7B02" w14:paraId="75693746" w14:textId="77777777" w:rsidTr="0019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6B10C7FE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BA7B02">
              <w:rPr>
                <w:rFonts w:ascii="Arial" w:hAnsi="Arial" w:cs="Arial"/>
                <w:b/>
                <w:bCs w:val="0"/>
                <w:caps w:val="0"/>
                <w:sz w:val="24"/>
                <w:szCs w:val="24"/>
              </w:rPr>
              <w:t>Accurate</w:t>
            </w:r>
          </w:p>
        </w:tc>
        <w:tc>
          <w:tcPr>
            <w:tcW w:w="1689" w:type="dxa"/>
          </w:tcPr>
          <w:p w14:paraId="7DD55793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7C8DAFCA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629DCF4B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59" w:type="dxa"/>
          </w:tcPr>
          <w:p w14:paraId="5B265446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687BEE13" w14:textId="77777777" w:rsidR="00CE22D2" w:rsidRPr="00BA7B02" w:rsidRDefault="00CE22D2" w:rsidP="001956C9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07A799B" w14:textId="77777777" w:rsidR="00CE22D2" w:rsidRPr="00BA7B02" w:rsidRDefault="00CE22D2" w:rsidP="00CE22D2">
      <w:pPr>
        <w:spacing w:before="180" w:after="18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Additional Feedback</w:t>
      </w:r>
      <w:r w:rsidRPr="00BA7B02">
        <w:rPr>
          <w:rFonts w:eastAsia="Times New Roman" w:cstheme="minorHAnsi"/>
        </w:rPr>
        <w:t>:</w:t>
      </w:r>
    </w:p>
    <w:p w14:paraId="0A5B2ED9" w14:textId="77777777" w:rsidR="00CE22D2" w:rsidRDefault="00CE22D2" w:rsidP="00CE22D2">
      <w:pPr>
        <w:pStyle w:val="Heading1"/>
        <w:rPr>
          <w:rFonts w:asciiTheme="minorHAnsi" w:hAnsiTheme="minorHAnsi" w:cstheme="minorHAnsi"/>
        </w:rPr>
      </w:pPr>
    </w:p>
    <w:p w14:paraId="40519A17" w14:textId="6720FC9E" w:rsidR="00CE22D2" w:rsidRDefault="00CE22D2" w:rsidP="009B6694">
      <w:pPr>
        <w:pStyle w:val="Heading1"/>
        <w:rPr>
          <w:rFonts w:asciiTheme="minorHAnsi" w:hAnsiTheme="minorHAnsi" w:cstheme="minorHAnsi"/>
        </w:rPr>
      </w:pPr>
    </w:p>
    <w:p w14:paraId="290C71E0" w14:textId="77777777" w:rsidR="00CE22D2" w:rsidRDefault="00CE22D2" w:rsidP="009B6694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</w:p>
    <w:sectPr w:rsidR="00CE22D2" w:rsidSect="009B6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37B8" w14:textId="77777777" w:rsidR="00BA7B02" w:rsidRDefault="00BA7B02" w:rsidP="00104B3F">
      <w:pPr>
        <w:spacing w:after="0" w:line="240" w:lineRule="auto"/>
      </w:pPr>
      <w:r>
        <w:separator/>
      </w:r>
    </w:p>
  </w:endnote>
  <w:endnote w:type="continuationSeparator" w:id="0">
    <w:p w14:paraId="22B9D185" w14:textId="77777777" w:rsidR="00BA7B02" w:rsidRDefault="00BA7B02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B8D4" w14:textId="77777777" w:rsidR="00BA7B02" w:rsidRDefault="00BA7B02" w:rsidP="00104B3F">
      <w:pPr>
        <w:spacing w:after="0" w:line="240" w:lineRule="auto"/>
      </w:pPr>
      <w:r>
        <w:separator/>
      </w:r>
    </w:p>
  </w:footnote>
  <w:footnote w:type="continuationSeparator" w:id="0">
    <w:p w14:paraId="199F75DA" w14:textId="77777777" w:rsidR="00BA7B02" w:rsidRDefault="00BA7B02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37"/>
    <w:rsid w:val="00104B3F"/>
    <w:rsid w:val="00130037"/>
    <w:rsid w:val="001333CC"/>
    <w:rsid w:val="002269B0"/>
    <w:rsid w:val="003D30B6"/>
    <w:rsid w:val="00403A0D"/>
    <w:rsid w:val="00500C3E"/>
    <w:rsid w:val="005D0534"/>
    <w:rsid w:val="0079444C"/>
    <w:rsid w:val="007C6FE8"/>
    <w:rsid w:val="008743CE"/>
    <w:rsid w:val="009B6694"/>
    <w:rsid w:val="009F4567"/>
    <w:rsid w:val="00A516BE"/>
    <w:rsid w:val="00BA7B02"/>
    <w:rsid w:val="00BF3990"/>
    <w:rsid w:val="00C16B42"/>
    <w:rsid w:val="00CE22D2"/>
    <w:rsid w:val="00DA1383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AF73"/>
  <w15:chartTrackingRefBased/>
  <w15:docId w15:val="{E56BB93D-EBA8-432B-8BD5-228BCCD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500C3E"/>
    <w:pPr>
      <w:keepNext/>
      <w:keepLines/>
      <w:spacing w:before="28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00C3E"/>
    <w:rPr>
      <w:rFonts w:asciiTheme="majorHAnsi" w:eastAsiaTheme="majorEastAsia" w:hAnsiTheme="majorHAnsi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6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6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6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694"/>
    <w:rPr>
      <w:rFonts w:ascii="Arial" w:hAnsi="Arial" w:cs="Arial"/>
      <w:vanish/>
      <w:sz w:val="16"/>
      <w:szCs w:val="16"/>
    </w:rPr>
  </w:style>
  <w:style w:type="table" w:styleId="TableGridLight">
    <w:name w:val="Grid Table Light"/>
    <w:basedOn w:val="TableNormal"/>
    <w:uiPriority w:val="40"/>
    <w:rsid w:val="009B66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B66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B66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B66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66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7B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Public%20speaking%20peer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48C254EEC4130A9482898ACFB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951F-75CD-4238-91CD-D4007BDAB684}"/>
      </w:docPartPr>
      <w:docPartBody>
        <w:p w:rsidR="00A93568" w:rsidRDefault="00A93568">
          <w:pPr>
            <w:pStyle w:val="29748C254EEC4130A9482898ACFBD81A"/>
          </w:pPr>
          <w:r>
            <w:t>5</w:t>
          </w:r>
        </w:p>
      </w:docPartBody>
    </w:docPart>
    <w:docPart>
      <w:docPartPr>
        <w:name w:val="FA693FB5078C49AFB533ED0C14C7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4210-0915-44E5-B441-327F5F1CCDE2}"/>
      </w:docPartPr>
      <w:docPartBody>
        <w:p w:rsidR="00A93568" w:rsidRDefault="00A93568">
          <w:pPr>
            <w:pStyle w:val="FA693FB5078C49AFB533ED0C14C7B256"/>
          </w:pPr>
          <w:r>
            <w:t>4</w:t>
          </w:r>
        </w:p>
      </w:docPartBody>
    </w:docPart>
    <w:docPart>
      <w:docPartPr>
        <w:name w:val="A7FB7D7103254D19A620FDAED8D0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267D-B27A-4935-BE3C-E3D46FC44EB0}"/>
      </w:docPartPr>
      <w:docPartBody>
        <w:p w:rsidR="00A93568" w:rsidRDefault="00A93568">
          <w:pPr>
            <w:pStyle w:val="A7FB7D7103254D19A620FDAED8D0BE5F"/>
          </w:pPr>
          <w:r>
            <w:t>3</w:t>
          </w:r>
        </w:p>
      </w:docPartBody>
    </w:docPart>
    <w:docPart>
      <w:docPartPr>
        <w:name w:val="9511E4853FD741038F74100FCAEA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3699-5A54-4D3A-B334-E464FEF1C694}"/>
      </w:docPartPr>
      <w:docPartBody>
        <w:p w:rsidR="00A93568" w:rsidRDefault="00A93568">
          <w:pPr>
            <w:pStyle w:val="9511E4853FD741038F74100FCAEA217B"/>
          </w:pPr>
          <w:r>
            <w:t>2</w:t>
          </w:r>
        </w:p>
      </w:docPartBody>
    </w:docPart>
    <w:docPart>
      <w:docPartPr>
        <w:name w:val="181AF2514CA24CD59E5FD4C7B209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598B-B8EB-491A-A60E-889CF7A4F6BA}"/>
      </w:docPartPr>
      <w:docPartBody>
        <w:p w:rsidR="00A93568" w:rsidRDefault="00A93568">
          <w:pPr>
            <w:pStyle w:val="181AF2514CA24CD59E5FD4C7B2094478"/>
          </w:pP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68"/>
    <w:rsid w:val="00A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B0117D8D846CFBAF46838A8E4FBFE">
    <w:name w:val="790B0117D8D846CFBAF46838A8E4FBFE"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9B4444DDB2EA419BB89B6BEB57F92B9C">
    <w:name w:val="9B4444DDB2EA419BB89B6BEB57F92B9C"/>
  </w:style>
  <w:style w:type="paragraph" w:customStyle="1" w:styleId="5B56ECE7FFE94E8A983289F850EB18D6">
    <w:name w:val="5B56ECE7FFE94E8A983289F850EB18D6"/>
  </w:style>
  <w:style w:type="paragraph" w:customStyle="1" w:styleId="5BAADEA0BA7B4BFDB603483A5D78FD63">
    <w:name w:val="5BAADEA0BA7B4BFDB603483A5D78FD63"/>
  </w:style>
  <w:style w:type="paragraph" w:customStyle="1" w:styleId="84039D6C9BCE40119700C44EAC85B0D9">
    <w:name w:val="84039D6C9BCE40119700C44EAC85B0D9"/>
  </w:style>
  <w:style w:type="paragraph" w:customStyle="1" w:styleId="5AFED27579414A298A762AB8FE475AF8">
    <w:name w:val="5AFED27579414A298A762AB8FE475AF8"/>
  </w:style>
  <w:style w:type="paragraph" w:customStyle="1" w:styleId="CAAB0482B33946FCA826E2259E29E519">
    <w:name w:val="CAAB0482B33946FCA826E2259E29E519"/>
  </w:style>
  <w:style w:type="paragraph" w:customStyle="1" w:styleId="4D010163C4A34FFEA8E260CE0F03B482">
    <w:name w:val="4D010163C4A34FFEA8E260CE0F03B482"/>
  </w:style>
  <w:style w:type="paragraph" w:customStyle="1" w:styleId="3B7BC591D1B24EA7BDFD446E16B47C0D">
    <w:name w:val="3B7BC591D1B24EA7BDFD446E16B47C0D"/>
  </w:style>
  <w:style w:type="paragraph" w:customStyle="1" w:styleId="2330CEC9933A42A681D1415108206A6F">
    <w:name w:val="2330CEC9933A42A681D1415108206A6F"/>
  </w:style>
  <w:style w:type="paragraph" w:customStyle="1" w:styleId="AFBB4EE0B23544CF97AA4BC1CD513BDB">
    <w:name w:val="AFBB4EE0B23544CF97AA4BC1CD513BDB"/>
  </w:style>
  <w:style w:type="paragraph" w:customStyle="1" w:styleId="9413A522C571485EB77D4EB820B7878B">
    <w:name w:val="9413A522C571485EB77D4EB820B7878B"/>
  </w:style>
  <w:style w:type="paragraph" w:customStyle="1" w:styleId="93CB4059594A4C34A0EAD43349E6C8EC">
    <w:name w:val="93CB4059594A4C34A0EAD43349E6C8EC"/>
  </w:style>
  <w:style w:type="paragraph" w:customStyle="1" w:styleId="5B6F9529D5F14A76AB2B901EBB20F8B3">
    <w:name w:val="5B6F9529D5F14A76AB2B901EBB20F8B3"/>
  </w:style>
  <w:style w:type="paragraph" w:customStyle="1" w:styleId="D94DA8C2052B4A849F1B7E37D1314F32">
    <w:name w:val="D94DA8C2052B4A849F1B7E37D1314F32"/>
  </w:style>
  <w:style w:type="paragraph" w:customStyle="1" w:styleId="29748C254EEC4130A9482898ACFBD81A">
    <w:name w:val="29748C254EEC4130A9482898ACFBD81A"/>
  </w:style>
  <w:style w:type="paragraph" w:customStyle="1" w:styleId="FA693FB5078C49AFB533ED0C14C7B256">
    <w:name w:val="FA693FB5078C49AFB533ED0C14C7B256"/>
  </w:style>
  <w:style w:type="paragraph" w:customStyle="1" w:styleId="A7FB7D7103254D19A620FDAED8D0BE5F">
    <w:name w:val="A7FB7D7103254D19A620FDAED8D0BE5F"/>
  </w:style>
  <w:style w:type="paragraph" w:customStyle="1" w:styleId="9511E4853FD741038F74100FCAEA217B">
    <w:name w:val="9511E4853FD741038F74100FCAEA217B"/>
  </w:style>
  <w:style w:type="paragraph" w:customStyle="1" w:styleId="181AF2514CA24CD59E5FD4C7B2094478">
    <w:name w:val="181AF2514CA24CD59E5FD4C7B2094478"/>
  </w:style>
  <w:style w:type="paragraph" w:customStyle="1" w:styleId="F17C3395A7B948759A02848A7F525413">
    <w:name w:val="F17C3395A7B948759A02848A7F525413"/>
  </w:style>
  <w:style w:type="paragraph" w:customStyle="1" w:styleId="85299391201B4A4E82FEDEC30E219481">
    <w:name w:val="85299391201B4A4E82FEDEC30E219481"/>
  </w:style>
  <w:style w:type="paragraph" w:customStyle="1" w:styleId="86EC2FEEA6E04E59B5014D5A1D52FB07">
    <w:name w:val="86EC2FEEA6E04E59B5014D5A1D52FB07"/>
  </w:style>
  <w:style w:type="paragraph" w:customStyle="1" w:styleId="587CB4E097C84B54AC84CA4CBBB89D9B">
    <w:name w:val="587CB4E097C84B54AC84CA4CBBB89D9B"/>
  </w:style>
  <w:style w:type="paragraph" w:customStyle="1" w:styleId="76DCDEF4F6824F98804E58BA5CF27139">
    <w:name w:val="76DCDEF4F6824F98804E58BA5CF27139"/>
  </w:style>
  <w:style w:type="paragraph" w:customStyle="1" w:styleId="90F59CDFA2FA481D97448DFE7C98E875">
    <w:name w:val="90F59CDFA2FA481D97448DFE7C98E875"/>
  </w:style>
  <w:style w:type="paragraph" w:customStyle="1" w:styleId="3C0C4A2851E14D4C953F0D71349CF3C6">
    <w:name w:val="3C0C4A2851E14D4C953F0D71349CF3C6"/>
  </w:style>
  <w:style w:type="paragraph" w:customStyle="1" w:styleId="4FCBA422592B4901955D6CA1A728B87B">
    <w:name w:val="4FCBA422592B4901955D6CA1A728B87B"/>
  </w:style>
  <w:style w:type="paragraph" w:customStyle="1" w:styleId="362B97738B4142CF99307C6BE3939929">
    <w:name w:val="362B97738B4142CF99307C6BE3939929"/>
  </w:style>
  <w:style w:type="paragraph" w:customStyle="1" w:styleId="233593843DF844FB855B060CB4E631B6">
    <w:name w:val="233593843DF844FB855B060CB4E631B6"/>
  </w:style>
  <w:style w:type="paragraph" w:customStyle="1" w:styleId="98767CD1F20F4A1C8F9506A0042CCCB8">
    <w:name w:val="98767CD1F20F4A1C8F9506A0042CCCB8"/>
  </w:style>
  <w:style w:type="paragraph" w:customStyle="1" w:styleId="E5EC81F7F6ED4DD1A93CA0CC1C410032">
    <w:name w:val="E5EC81F7F6ED4DD1A93CA0CC1C410032"/>
  </w:style>
  <w:style w:type="paragraph" w:customStyle="1" w:styleId="360FBDEE241445AABE8C0F6A1AB1FA2D">
    <w:name w:val="360FBDEE241445AABE8C0F6A1AB1FA2D"/>
  </w:style>
  <w:style w:type="paragraph" w:customStyle="1" w:styleId="9E4C46C54C8246CBA7CE855A5B7CCE14">
    <w:name w:val="9E4C46C54C8246CBA7CE855A5B7CCE14"/>
  </w:style>
  <w:style w:type="paragraph" w:customStyle="1" w:styleId="2BFE1D34838C409F9379C3BDB10D9281">
    <w:name w:val="2BFE1D34838C409F9379C3BDB10D9281"/>
  </w:style>
  <w:style w:type="paragraph" w:customStyle="1" w:styleId="61E9738490F2436FAEEEDFD1618E014B">
    <w:name w:val="61E9738490F2436FAEEEDFD1618E014B"/>
  </w:style>
  <w:style w:type="paragraph" w:customStyle="1" w:styleId="FD3099F4E60C4F4AA4D929C8C9E1756C">
    <w:name w:val="FD3099F4E60C4F4AA4D929C8C9E1756C"/>
  </w:style>
  <w:style w:type="paragraph" w:customStyle="1" w:styleId="4BFF5284474247C694EE249BCA7337E0">
    <w:name w:val="4BFF5284474247C694EE249BCA7337E0"/>
  </w:style>
  <w:style w:type="paragraph" w:customStyle="1" w:styleId="B8B81E1C96EC4D28A9E4EFB792C0FF03">
    <w:name w:val="B8B81E1C96EC4D28A9E4EFB792C0FF03"/>
  </w:style>
  <w:style w:type="paragraph" w:customStyle="1" w:styleId="66EC5AF02DC3454FAF9E297C2F99F2C4">
    <w:name w:val="66EC5AF02DC3454FAF9E297C2F99F2C4"/>
  </w:style>
  <w:style w:type="paragraph" w:customStyle="1" w:styleId="8D49983890EF4F0EAED479BFB0F411D5">
    <w:name w:val="8D49983890EF4F0EAED479BFB0F411D5"/>
  </w:style>
  <w:style w:type="paragraph" w:customStyle="1" w:styleId="0DF54F8321C648639DA85D1356FAF184">
    <w:name w:val="0DF54F8321C648639DA85D1356FAF184"/>
  </w:style>
  <w:style w:type="paragraph" w:customStyle="1" w:styleId="226E0F5B609B4D3F82A69CCDE7069B1C">
    <w:name w:val="226E0F5B609B4D3F82A69CCDE7069B1C"/>
  </w:style>
  <w:style w:type="paragraph" w:customStyle="1" w:styleId="E9F115AEB6AB44DB9DB777D0FF69FAB1">
    <w:name w:val="E9F115AEB6AB44DB9DB777D0FF69FAB1"/>
  </w:style>
  <w:style w:type="paragraph" w:customStyle="1" w:styleId="4AA2128B42B24AF5A81E139D1F5DB8FD">
    <w:name w:val="4AA2128B42B24AF5A81E139D1F5DB8FD"/>
    <w:rsid w:val="00A93568"/>
  </w:style>
  <w:style w:type="paragraph" w:customStyle="1" w:styleId="D987BE6DE78C46B1A617C2C10E871E9F">
    <w:name w:val="D987BE6DE78C46B1A617C2C10E871E9F"/>
    <w:rsid w:val="00A93568"/>
  </w:style>
  <w:style w:type="paragraph" w:customStyle="1" w:styleId="EB540E6E00324A0FB3D19809575BFF3C">
    <w:name w:val="EB540E6E00324A0FB3D19809575BFF3C"/>
    <w:rsid w:val="00A93568"/>
  </w:style>
  <w:style w:type="paragraph" w:customStyle="1" w:styleId="45766A0D75064DA0B92D90D7E7C8586A">
    <w:name w:val="45766A0D75064DA0B92D90D7E7C8586A"/>
    <w:rsid w:val="00A93568"/>
  </w:style>
  <w:style w:type="paragraph" w:customStyle="1" w:styleId="89EC808E279847369DF801F7BA687BF0">
    <w:name w:val="89EC808E279847369DF801F7BA687BF0"/>
    <w:rsid w:val="00A93568"/>
  </w:style>
  <w:style w:type="paragraph" w:customStyle="1" w:styleId="632FB93D4CC44F9C87B7AE97A9D3BF95">
    <w:name w:val="632FB93D4CC44F9C87B7AE97A9D3BF95"/>
    <w:rsid w:val="00A93568"/>
  </w:style>
  <w:style w:type="paragraph" w:customStyle="1" w:styleId="3147B3E585324F15A3B3CB3982B80C67">
    <w:name w:val="3147B3E585324F15A3B3CB3982B80C67"/>
    <w:rsid w:val="00A93568"/>
  </w:style>
  <w:style w:type="paragraph" w:customStyle="1" w:styleId="18DCDA1C9B8F431E94829612FA45ECE4">
    <w:name w:val="18DCDA1C9B8F431E94829612FA45ECE4"/>
    <w:rsid w:val="00A93568"/>
  </w:style>
  <w:style w:type="paragraph" w:customStyle="1" w:styleId="AAA80D489FD542FC85317DA4FD265F35">
    <w:name w:val="AAA80D489FD542FC85317DA4FD265F35"/>
    <w:rsid w:val="00A93568"/>
  </w:style>
  <w:style w:type="paragraph" w:customStyle="1" w:styleId="21B3812E3AF34175A5547F40898EDB40">
    <w:name w:val="21B3812E3AF34175A5547F40898EDB40"/>
    <w:rsid w:val="00A93568"/>
  </w:style>
  <w:style w:type="paragraph" w:customStyle="1" w:styleId="FA29C81A00C7466685C1AD3C31D2E5EA">
    <w:name w:val="FA29C81A00C7466685C1AD3C31D2E5EA"/>
    <w:rsid w:val="00A93568"/>
  </w:style>
  <w:style w:type="paragraph" w:customStyle="1" w:styleId="611319D370174D56A2BDA158A2B9D385">
    <w:name w:val="611319D370174D56A2BDA158A2B9D385"/>
    <w:rsid w:val="00A93568"/>
  </w:style>
  <w:style w:type="paragraph" w:customStyle="1" w:styleId="E131A121DB524DDE9E5EE27D97EE99F4">
    <w:name w:val="E131A121DB524DDE9E5EE27D97EE99F4"/>
    <w:rsid w:val="00A93568"/>
  </w:style>
  <w:style w:type="paragraph" w:customStyle="1" w:styleId="8BD00D1D80B64ECD8BD0E5D74EAACFC4">
    <w:name w:val="8BD00D1D80B64ECD8BD0E5D74EAACFC4"/>
    <w:rsid w:val="00A93568"/>
  </w:style>
  <w:style w:type="paragraph" w:customStyle="1" w:styleId="9C51335CE18442AEBBD6BCEB704B7049">
    <w:name w:val="9C51335CE18442AEBBD6BCEB704B7049"/>
    <w:rsid w:val="00A93568"/>
  </w:style>
  <w:style w:type="paragraph" w:customStyle="1" w:styleId="39AF4337332448419E883A54733895D3">
    <w:name w:val="39AF4337332448419E883A54733895D3"/>
    <w:rsid w:val="00A93568"/>
  </w:style>
  <w:style w:type="paragraph" w:customStyle="1" w:styleId="0DC3231C5DB94D95870BDACE37471A69">
    <w:name w:val="0DC3231C5DB94D95870BDACE37471A69"/>
    <w:rsid w:val="00A93568"/>
  </w:style>
  <w:style w:type="paragraph" w:customStyle="1" w:styleId="39755FAFF36C4E1A881275BAE5C3324A">
    <w:name w:val="39755FAFF36C4E1A881275BAE5C3324A"/>
    <w:rsid w:val="00A93568"/>
  </w:style>
  <w:style w:type="paragraph" w:customStyle="1" w:styleId="1C4DB8ECE68F419AA3E3AFE4BD65AEA5">
    <w:name w:val="1C4DB8ECE68F419AA3E3AFE4BD65AEA5"/>
    <w:rsid w:val="00A93568"/>
  </w:style>
  <w:style w:type="paragraph" w:customStyle="1" w:styleId="80D424F950BA495DB6258642A202760B">
    <w:name w:val="80D424F950BA495DB6258642A202760B"/>
    <w:rsid w:val="00A93568"/>
  </w:style>
  <w:style w:type="paragraph" w:customStyle="1" w:styleId="70A7D8660EE54589841024E8E8063A8B">
    <w:name w:val="70A7D8660EE54589841024E8E8063A8B"/>
    <w:rsid w:val="00A93568"/>
  </w:style>
  <w:style w:type="paragraph" w:customStyle="1" w:styleId="28BC1706A6C746CE9D2D11A53D2E98A8">
    <w:name w:val="28BC1706A6C746CE9D2D11A53D2E98A8"/>
    <w:rsid w:val="00A93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30F7C-3E56-413A-BCFF-1A98182A3C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289F8C-B694-4F2B-B611-FEB5D561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</Template>
  <TotalTime>34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Apraez</dc:creator>
  <cp:keywords/>
  <dc:description/>
  <cp:lastModifiedBy>Nicolette Apraez</cp:lastModifiedBy>
  <cp:revision>1</cp:revision>
  <dcterms:created xsi:type="dcterms:W3CDTF">2020-02-25T22:56:00Z</dcterms:created>
  <dcterms:modified xsi:type="dcterms:W3CDTF">2020-02-25T23:32:00Z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